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/>
        <w:rPr>
          <w:rFonts w:ascii="黑体" w:hAnsi="黑体" w:eastAsia="黑体" w:cs="黑体"/>
          <w:sz w:val="52"/>
          <w:szCs w:val="52"/>
        </w:rPr>
      </w:pPr>
      <w:bookmarkStart w:id="0" w:name="_GoBack"/>
      <w:bookmarkEnd w:id="0"/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111125</wp:posOffset>
            </wp:positionV>
            <wp:extent cx="1095375" cy="943610"/>
            <wp:effectExtent l="0" t="0" r="9525" b="8890"/>
            <wp:wrapSquare wrapText="bothSides"/>
            <wp:docPr id="1" name="图片 10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校徽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  <w:r>
        <w:rPr>
          <w:rFonts w:ascii="黑体" w:hAnsi="黑体" w:eastAsia="黑体" w:cs="黑体"/>
          <w:sz w:val="52"/>
          <w:szCs w:val="52"/>
        </w:rPr>
        <w:t xml:space="preserve"> </w:t>
      </w:r>
      <w:r>
        <w:rPr>
          <w:rFonts w:hint="eastAsia" w:ascii="黑体" w:hAnsi="黑体" w:eastAsia="黑体" w:cs="黑体"/>
          <w:sz w:val="52"/>
          <w:szCs w:val="52"/>
        </w:rPr>
        <w:t>延安大学西安创新学院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  <w:r>
        <w:rPr>
          <w:rFonts w:hint="eastAsia" w:ascii="宋体" w:hAnsi="宋体" w:cs="宋体"/>
          <w:b/>
          <w:bCs/>
          <w:sz w:val="44"/>
          <w:szCs w:val="52"/>
        </w:rPr>
        <w:t>《大学生就业指导》课程实践课时考核表</w:t>
      </w:r>
    </w:p>
    <w:p>
      <w:pPr>
        <w:jc w:val="center"/>
        <w:rPr>
          <w:rFonts w:ascii="宋体" w:cs="宋体"/>
          <w:b/>
          <w:bCs/>
          <w:sz w:val="44"/>
          <w:szCs w:val="52"/>
        </w:rPr>
      </w:pPr>
    </w:p>
    <w:p/>
    <w:p/>
    <w:p/>
    <w:p/>
    <w:p/>
    <w:p/>
    <w:p/>
    <w:p/>
    <w:p/>
    <w:p/>
    <w:p>
      <w:pPr>
        <w:spacing w:line="480" w:lineRule="auto"/>
        <w:rPr>
          <w:rFonts w:ascii="宋体" w:cs="宋体"/>
          <w:sz w:val="28"/>
          <w:szCs w:val="36"/>
        </w:rPr>
      </w:pPr>
    </w:p>
    <w:p>
      <w:pPr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271780</wp:posOffset>
                </wp:positionV>
                <wp:extent cx="1800225" cy="838200"/>
                <wp:effectExtent l="0" t="9525" r="9525" b="9525"/>
                <wp:wrapNone/>
                <wp:docPr id="9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838200"/>
                          <a:chOff x="6690" y="9060"/>
                          <a:chExt cx="2835" cy="1320"/>
                        </a:xfrm>
                        <a:effectLst/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6735" y="9060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6690" y="9705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6690" y="10380"/>
                            <a:ext cx="2790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151.05pt;margin-top:21.4pt;height:66pt;width:141.75pt;z-index:251660288;mso-width-relative:page;mso-height-relative:page;" coordorigin="6690,9060" coordsize="2835,1320" o:gfxdata="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PLtvzNoAAAAKAQAADwAAAAAAAAABACAAAAAiAAAAZHJzL2Rvd25yZXYueG1sUEsBAhQAFAAA&#10;AAgAh07iQENpU/CYAgAAzAgAAA4AAAAAAAAAAQAgAAAAKQEAAGRycy9lMm9Eb2MueG1sUEsFBgAA&#10;AAAGAAYAWQEAADMGAAAAAA==&#10;">
                <o:lock v:ext="edit" aspectratio="f"/>
                <v:line id="_x0000_s1026" o:spid="_x0000_s1026" o:spt="20" style="position:absolute;left:6735;top:9060;height:0;width:2790;" filled="f" stroked="t" coordsize="21600,21600" o:gfxdata="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nvXf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90;top:9705;height:0;width:2790;" filled="f" stroked="t" coordsize="21600,21600" o:gfxdata="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AM4zvQAA&#10;ANo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  <v:line id="_x0000_s1026" o:spid="_x0000_s1026" o:spt="20" style="position:absolute;left:6690;top:10380;height:0;width:2790;" filled="f" stroked="t" coordsize="21600,21600" o:gfxdata="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CfWkG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姓名</w:t>
      </w:r>
      <w:r>
        <w:rPr>
          <w:rFonts w:ascii="宋体" w:hAnsi="宋体" w:cs="宋体"/>
          <w:sz w:val="28"/>
          <w:szCs w:val="36"/>
        </w:rPr>
        <w:t>:</w:t>
      </w:r>
    </w:p>
    <w:p>
      <w:pPr>
        <w:tabs>
          <w:tab w:val="center" w:pos="4153"/>
        </w:tabs>
        <w:spacing w:line="480" w:lineRule="auto"/>
        <w:ind w:left="210" w:leftChars="100"/>
        <w:rPr>
          <w:rFonts w:ascii="宋体" w:cs="宋体"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专业</w:t>
      </w:r>
      <w:r>
        <w:rPr>
          <w:rFonts w:ascii="宋体" w:hAnsi="宋体" w:cs="宋体"/>
          <w:sz w:val="28"/>
          <w:szCs w:val="36"/>
        </w:rPr>
        <w:t>:</w:t>
      </w:r>
      <w:r>
        <w:rPr>
          <w:rFonts w:ascii="宋体" w:hAnsi="宋体" w:cs="宋体"/>
          <w:sz w:val="28"/>
          <w:szCs w:val="36"/>
        </w:rPr>
        <w:tab/>
      </w:r>
    </w:p>
    <w:p>
      <w:pPr>
        <w:spacing w:line="480" w:lineRule="auto"/>
        <w:ind w:left="210" w:leftChars="100"/>
        <w:rPr>
          <w:rFonts w:ascii="宋体" w:cs="宋体"/>
          <w:b/>
          <w:bCs/>
          <w:sz w:val="28"/>
          <w:szCs w:val="36"/>
        </w:rPr>
      </w:pPr>
      <w:r>
        <w:rPr>
          <w:rFonts w:ascii="宋体" w:hAnsi="宋体" w:cs="宋体"/>
          <w:sz w:val="28"/>
          <w:szCs w:val="36"/>
        </w:rPr>
        <w:t xml:space="preserve">               </w:t>
      </w:r>
      <w:r>
        <w:rPr>
          <w:rFonts w:hint="eastAsia" w:ascii="宋体" w:hAnsi="宋体" w:cs="宋体"/>
          <w:sz w:val="28"/>
          <w:szCs w:val="36"/>
        </w:rPr>
        <w:t>学号</w:t>
      </w:r>
      <w:r>
        <w:rPr>
          <w:rFonts w:ascii="宋体" w:hAnsi="宋体" w:cs="宋体"/>
          <w:sz w:val="28"/>
          <w:szCs w:val="36"/>
        </w:rPr>
        <w:t>:</w:t>
      </w:r>
    </w:p>
    <w:p>
      <w:pPr>
        <w:rPr>
          <w:rFonts w:ascii="宋体-PUA" w:hAnsi="宋体-PUA" w:eastAsia="宋体-PUA" w:cs="宋体-PUA"/>
          <w:sz w:val="24"/>
          <w:szCs w:val="32"/>
        </w:rPr>
      </w:pPr>
    </w:p>
    <w:p/>
    <w:p/>
    <w:p/>
    <w:p/>
    <w:p/>
    <w:p/>
    <w:p/>
    <w:p/>
    <w:p/>
    <w:p/>
    <w:p/>
    <w:p/>
    <w:p/>
    <w:p>
      <w:pPr>
        <w:jc w:val="center"/>
      </w:pPr>
      <w:r>
        <w:rPr>
          <w:rFonts w:hint="eastAsia"/>
          <w:b/>
          <w:bCs/>
          <w:sz w:val="28"/>
          <w:szCs w:val="36"/>
        </w:rPr>
        <w:t>大学生职业发展与就业指导教研室</w:t>
      </w:r>
      <w:r>
        <w:br w:type="page"/>
      </w:r>
    </w:p>
    <w:p>
      <w:pPr>
        <w:ind w:left="210" w:leftChars="100"/>
        <w:jc w:val="center"/>
      </w:pPr>
      <w:r>
        <w:rPr>
          <w:rFonts w:hint="eastAsia"/>
          <w:b/>
          <w:bCs/>
          <w:sz w:val="36"/>
          <w:szCs w:val="44"/>
        </w:rPr>
        <w:t>《大学生就业指导》课程实践课时考核表</w:t>
      </w:r>
    </w:p>
    <w:tbl>
      <w:tblPr>
        <w:tblStyle w:val="4"/>
        <w:tblpPr w:leftFromText="180" w:rightFromText="180" w:vertAnchor="text" w:horzAnchor="page" w:tblpX="1750" w:tblpY="186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170"/>
        <w:gridCol w:w="1680"/>
        <w:gridCol w:w="2325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类别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场次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时间</w:t>
            </w: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主题</w:t>
            </w: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审核人（部门）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讲座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招聘会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32"/>
              </w:rPr>
              <w:t>其他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90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32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  <w:tc>
          <w:tcPr>
            <w:tcW w:w="2715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32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使用须知：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签到卡只限本人使用，私自涂改无效。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此卡用来记录应届毕业生参加就业讲座和招聘会的具体情况。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签到卡将用于课程实践成绩的统计，请自行妥善保管。</w:t>
      </w:r>
    </w:p>
    <w:p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  <w:lang w:val="en-US" w:eastAsia="zh-CN"/>
        </w:rPr>
        <w:t>此卡下载后自行打印（正反面打印）。</w:t>
      </w:r>
    </w:p>
    <w:p>
      <w:pPr>
        <w:jc w:val="center"/>
        <w:rPr>
          <w:rFonts w:ascii="宋体" w:cs="宋体"/>
          <w:b/>
          <w:bCs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3810</wp:posOffset>
                </wp:positionV>
                <wp:extent cx="5829300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22680" y="9424035"/>
                          <a:ext cx="5829300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95pt;margin-top:0.3pt;height:0.7pt;width:459pt;z-index:251659264;mso-width-relative:page;mso-height-relative:page;" filled="f" stroked="t" coordsize="21600,21600" o:gfxdata="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B5OX/WAAAABgEAAA8AAAAAAAAAAQAgAAAAIgAAAGRycy9kb3ducmV2LnhtbFBL&#10;AQIUABQAAAAIAIdO4kByhFLl+AEAAM8DAAAOAAAAAAAAAAEAIAAAACUBAABkcnMvZTJvRG9jLnht&#10;bFBLBQYAAAAABgAGAFkBAACPBQAAAAA=&#10;">
                <v:fill on="f" focussize="0,0"/>
                <v:stroke weight="1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sz w:val="22"/>
          <w:szCs w:val="22"/>
        </w:rPr>
        <w:t>大学生职业发展与就业指导教研室制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F4CD7"/>
    <w:multiLevelType w:val="singleLevel"/>
    <w:tmpl w:val="570F4CD7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E8"/>
    <w:rsid w:val="00245DF1"/>
    <w:rsid w:val="0037121E"/>
    <w:rsid w:val="003D48F7"/>
    <w:rsid w:val="0043335A"/>
    <w:rsid w:val="00473010"/>
    <w:rsid w:val="00DE65E8"/>
    <w:rsid w:val="00EC2B20"/>
    <w:rsid w:val="00EE0478"/>
    <w:rsid w:val="00F12501"/>
    <w:rsid w:val="0B897372"/>
    <w:rsid w:val="18A4151E"/>
    <w:rsid w:val="21E759C7"/>
    <w:rsid w:val="2B292926"/>
    <w:rsid w:val="309430E4"/>
    <w:rsid w:val="32EB4B10"/>
    <w:rsid w:val="4ABF4D0A"/>
    <w:rsid w:val="500313AF"/>
    <w:rsid w:val="51B46037"/>
    <w:rsid w:val="522F47D2"/>
    <w:rsid w:val="5D2E1010"/>
    <w:rsid w:val="672D0FB3"/>
    <w:rsid w:val="6E396DF7"/>
    <w:rsid w:val="6F35084A"/>
    <w:rsid w:val="717049EE"/>
    <w:rsid w:val="776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Header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2</Pages>
  <Words>53</Words>
  <Characters>304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2016-10-27T01:39:00Z</dcterms:created>
  <dc:creator>Administrator</dc:creator>
  <cp:lastModifiedBy>Administrator</cp:lastModifiedBy>
  <dcterms:modified xsi:type="dcterms:W3CDTF">2021-04-25T07:17:36Z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838912B334444890B99815E4021C0865</vt:lpwstr>
  </property>
</Properties>
</file>